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52" w:rsidRDefault="00384B52" w:rsidP="00460BED">
      <w:pPr>
        <w:tabs>
          <w:tab w:val="left" w:pos="4820"/>
        </w:tabs>
        <w:rPr>
          <w:sz w:val="2"/>
        </w:rPr>
      </w:pPr>
    </w:p>
    <w:p w:rsidR="002442DA" w:rsidRPr="00EC7C1C" w:rsidRDefault="00460BED" w:rsidP="00460BED">
      <w:pPr>
        <w:tabs>
          <w:tab w:val="left" w:pos="4820"/>
        </w:tabs>
        <w:ind w:left="-426" w:right="43" w:firstLine="426"/>
        <w:jc w:val="center"/>
        <w:rPr>
          <w:sz w:val="28"/>
          <w:szCs w:val="28"/>
        </w:rPr>
      </w:pPr>
      <w:r w:rsidRPr="00EC7C1C">
        <w:rPr>
          <w:sz w:val="28"/>
          <w:szCs w:val="28"/>
        </w:rPr>
        <w:t xml:space="preserve">Spojená škola Pavla </w:t>
      </w:r>
      <w:proofErr w:type="spellStart"/>
      <w:r w:rsidRPr="00EC7C1C">
        <w:rPr>
          <w:sz w:val="28"/>
          <w:szCs w:val="28"/>
        </w:rPr>
        <w:t>Sabadoša</w:t>
      </w:r>
      <w:proofErr w:type="spellEnd"/>
      <w:r w:rsidRPr="00EC7C1C">
        <w:rPr>
          <w:sz w:val="28"/>
          <w:szCs w:val="28"/>
        </w:rPr>
        <w:t xml:space="preserve"> internátna, Duklianska 2, 080 01 Prešov</w:t>
      </w:r>
    </w:p>
    <w:p w:rsidR="002442DA" w:rsidRDefault="002442DA">
      <w:pPr>
        <w:tabs>
          <w:tab w:val="left" w:pos="4820"/>
        </w:tabs>
        <w:ind w:left="-426" w:right="43" w:firstLine="426"/>
        <w:rPr>
          <w:sz w:val="24"/>
          <w:szCs w:val="24"/>
        </w:rPr>
      </w:pPr>
    </w:p>
    <w:p w:rsidR="002442DA" w:rsidRPr="002442DA" w:rsidRDefault="002442DA" w:rsidP="00460BED">
      <w:pPr>
        <w:tabs>
          <w:tab w:val="left" w:pos="4820"/>
        </w:tabs>
        <w:spacing w:line="276" w:lineRule="auto"/>
        <w:ind w:left="-426" w:right="43" w:firstLine="426"/>
        <w:jc w:val="center"/>
        <w:rPr>
          <w:b/>
          <w:sz w:val="28"/>
          <w:szCs w:val="28"/>
        </w:rPr>
      </w:pPr>
      <w:r w:rsidRPr="002442DA">
        <w:rPr>
          <w:b/>
          <w:sz w:val="28"/>
          <w:szCs w:val="28"/>
        </w:rPr>
        <w:t xml:space="preserve">Plnomocenstvo </w:t>
      </w:r>
    </w:p>
    <w:p w:rsidR="00384B52" w:rsidRDefault="002442DA" w:rsidP="00460BED">
      <w:pPr>
        <w:tabs>
          <w:tab w:val="left" w:pos="4820"/>
        </w:tabs>
        <w:spacing w:line="276" w:lineRule="auto"/>
        <w:ind w:left="-426" w:right="43" w:firstLine="426"/>
        <w:jc w:val="center"/>
        <w:rPr>
          <w:b/>
          <w:sz w:val="24"/>
          <w:szCs w:val="24"/>
        </w:rPr>
      </w:pPr>
      <w:r w:rsidRPr="002442DA">
        <w:rPr>
          <w:b/>
          <w:sz w:val="24"/>
          <w:szCs w:val="24"/>
        </w:rPr>
        <w:t>na vyberanie dieťaťa z materskej školy v školskom roku 2022/2023</w:t>
      </w:r>
    </w:p>
    <w:p w:rsidR="00460BED" w:rsidRPr="002442DA" w:rsidRDefault="00460BED" w:rsidP="00460BED">
      <w:pPr>
        <w:tabs>
          <w:tab w:val="left" w:pos="4820"/>
        </w:tabs>
        <w:spacing w:line="276" w:lineRule="auto"/>
        <w:ind w:left="-426" w:right="43" w:firstLine="426"/>
        <w:jc w:val="center"/>
        <w:rPr>
          <w:b/>
          <w:sz w:val="24"/>
          <w:szCs w:val="24"/>
        </w:rPr>
      </w:pPr>
    </w:p>
    <w:p w:rsidR="002442DA" w:rsidRDefault="002442DA" w:rsidP="002442DA">
      <w:pPr>
        <w:tabs>
          <w:tab w:val="left" w:pos="4820"/>
        </w:tabs>
        <w:spacing w:line="480" w:lineRule="auto"/>
        <w:ind w:right="4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Zákonný zástupca/zákonní zástupcovia: .........................................................................................</w:t>
      </w:r>
    </w:p>
    <w:p w:rsidR="002442DA" w:rsidRDefault="002442DA" w:rsidP="002442DA">
      <w:pPr>
        <w:tabs>
          <w:tab w:val="left" w:pos="4820"/>
        </w:tabs>
        <w:spacing w:line="480" w:lineRule="auto"/>
        <w:ind w:left="-426" w:right="43" w:firstLine="426"/>
        <w:rPr>
          <w:sz w:val="24"/>
          <w:szCs w:val="24"/>
        </w:rPr>
      </w:pPr>
      <w:r>
        <w:rPr>
          <w:sz w:val="24"/>
          <w:szCs w:val="24"/>
        </w:rPr>
        <w:t>Meno dieťaťa: .................................................................................................................................</w:t>
      </w:r>
    </w:p>
    <w:p w:rsidR="002442DA" w:rsidRDefault="002442DA" w:rsidP="002442DA">
      <w:pPr>
        <w:tabs>
          <w:tab w:val="left" w:pos="4820"/>
        </w:tabs>
        <w:spacing w:line="480" w:lineRule="auto"/>
        <w:ind w:right="43"/>
        <w:rPr>
          <w:sz w:val="24"/>
          <w:szCs w:val="24"/>
        </w:rPr>
      </w:pPr>
      <w:r>
        <w:rPr>
          <w:sz w:val="24"/>
          <w:szCs w:val="24"/>
        </w:rPr>
        <w:t>narodeného dňa: .............................................................................................................................</w:t>
      </w:r>
    </w:p>
    <w:p w:rsidR="002442DA" w:rsidRDefault="00460BED" w:rsidP="002442DA">
      <w:pPr>
        <w:tabs>
          <w:tab w:val="left" w:pos="4820"/>
        </w:tabs>
        <w:spacing w:line="480" w:lineRule="auto"/>
        <w:ind w:left="-426" w:right="4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42DA">
        <w:rPr>
          <w:sz w:val="24"/>
          <w:szCs w:val="24"/>
        </w:rPr>
        <w:t xml:space="preserve">adresa trvalého pobytu alebo adresa mieste, kde sa dieťa obvykle zdržiava, ak sa nezdržiava na     </w:t>
      </w:r>
      <w:r>
        <w:rPr>
          <w:sz w:val="24"/>
          <w:szCs w:val="24"/>
        </w:rPr>
        <w:t xml:space="preserve">         </w:t>
      </w:r>
      <w:r w:rsidR="002442DA">
        <w:rPr>
          <w:sz w:val="24"/>
          <w:szCs w:val="24"/>
        </w:rPr>
        <w:t>adrese trvalého pobytu: .........................................................................................................................</w:t>
      </w:r>
    </w:p>
    <w:p w:rsidR="002442DA" w:rsidRDefault="002442DA" w:rsidP="002442DA">
      <w:pPr>
        <w:tabs>
          <w:tab w:val="left" w:pos="4820"/>
        </w:tabs>
        <w:spacing w:line="480" w:lineRule="auto"/>
        <w:ind w:left="-426" w:right="43"/>
        <w:rPr>
          <w:sz w:val="24"/>
          <w:szCs w:val="24"/>
        </w:rPr>
      </w:pPr>
      <w:r>
        <w:rPr>
          <w:sz w:val="24"/>
          <w:szCs w:val="24"/>
        </w:rPr>
        <w:t xml:space="preserve">splnomocňujem/e túto/tieto osoby na prebratie môjho/nášho dieťaťa z Materskej školy pri </w:t>
      </w:r>
      <w:r w:rsidR="00460BE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Spojenej škole Pavla </w:t>
      </w:r>
      <w:proofErr w:type="spellStart"/>
      <w:r>
        <w:rPr>
          <w:sz w:val="24"/>
          <w:szCs w:val="24"/>
        </w:rPr>
        <w:t>Sabadoša</w:t>
      </w:r>
      <w:proofErr w:type="spellEnd"/>
      <w:r>
        <w:rPr>
          <w:sz w:val="24"/>
          <w:szCs w:val="24"/>
        </w:rPr>
        <w:t xml:space="preserve"> internátnej, Duklianska 2, Prešov:</w:t>
      </w:r>
    </w:p>
    <w:tbl>
      <w:tblPr>
        <w:tblStyle w:val="Mriekatabuky"/>
        <w:tblW w:w="0" w:type="auto"/>
        <w:tblInd w:w="-426" w:type="dxa"/>
        <w:tblLook w:val="04A0" w:firstRow="1" w:lastRow="0" w:firstColumn="1" w:lastColumn="0" w:noHBand="0" w:noVBand="1"/>
      </w:tblPr>
      <w:tblGrid>
        <w:gridCol w:w="619"/>
        <w:gridCol w:w="1713"/>
        <w:gridCol w:w="2328"/>
        <w:gridCol w:w="1713"/>
        <w:gridCol w:w="1659"/>
        <w:gridCol w:w="1739"/>
      </w:tblGrid>
      <w:tr w:rsidR="002442DA" w:rsidTr="00460BED">
        <w:trPr>
          <w:trHeight w:val="1841"/>
        </w:trPr>
        <w:tc>
          <w:tcPr>
            <w:tcW w:w="619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2442DA" w:rsidRDefault="002442DA" w:rsidP="002442DA">
            <w:pPr>
              <w:tabs>
                <w:tab w:val="left" w:pos="4820"/>
              </w:tabs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 splnomocnenej osoby</w:t>
            </w:r>
          </w:p>
        </w:tc>
        <w:tc>
          <w:tcPr>
            <w:tcW w:w="2640" w:type="dxa"/>
          </w:tcPr>
          <w:p w:rsidR="002442DA" w:rsidRDefault="002442DA" w:rsidP="002442DA">
            <w:pPr>
              <w:tabs>
                <w:tab w:val="left" w:pos="4820"/>
              </w:tabs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Bydlisko splnomocnenej osoby</w:t>
            </w:r>
          </w:p>
        </w:tc>
        <w:tc>
          <w:tcPr>
            <w:tcW w:w="1713" w:type="dxa"/>
          </w:tcPr>
          <w:p w:rsidR="002442DA" w:rsidRDefault="002442DA" w:rsidP="002442DA">
            <w:pPr>
              <w:tabs>
                <w:tab w:val="left" w:pos="4820"/>
              </w:tabs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Vzťah splnomocnenej osoby k dieťaťu (sestra, brat, babka atď.)</w:t>
            </w:r>
          </w:p>
        </w:tc>
        <w:tc>
          <w:tcPr>
            <w:tcW w:w="1543" w:type="dxa"/>
          </w:tcPr>
          <w:p w:rsidR="002442DA" w:rsidRDefault="002442DA" w:rsidP="002442DA">
            <w:pPr>
              <w:tabs>
                <w:tab w:val="left" w:pos="4820"/>
              </w:tabs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Telefonický kontakt na splnomocnenú osobu</w:t>
            </w:r>
          </w:p>
        </w:tc>
        <w:tc>
          <w:tcPr>
            <w:tcW w:w="1543" w:type="dxa"/>
          </w:tcPr>
          <w:p w:rsidR="002442DA" w:rsidRDefault="00460BED" w:rsidP="00460BED">
            <w:pPr>
              <w:tabs>
                <w:tab w:val="left" w:pos="4820"/>
              </w:tabs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Plnomocenstvo prijal (vlastnoručný podpis splnomocnenej osoby)</w:t>
            </w:r>
          </w:p>
        </w:tc>
      </w:tr>
      <w:tr w:rsidR="002442DA" w:rsidTr="00460BED">
        <w:trPr>
          <w:trHeight w:val="934"/>
        </w:trPr>
        <w:tc>
          <w:tcPr>
            <w:tcW w:w="619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</w:tr>
      <w:tr w:rsidR="002442DA" w:rsidTr="00460BED">
        <w:trPr>
          <w:trHeight w:val="808"/>
        </w:trPr>
        <w:tc>
          <w:tcPr>
            <w:tcW w:w="619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</w:tr>
      <w:tr w:rsidR="002442DA" w:rsidTr="00460BED">
        <w:trPr>
          <w:trHeight w:val="835"/>
        </w:trPr>
        <w:tc>
          <w:tcPr>
            <w:tcW w:w="619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</w:tr>
      <w:tr w:rsidR="002442DA" w:rsidTr="00460BED">
        <w:trPr>
          <w:trHeight w:val="846"/>
        </w:trPr>
        <w:tc>
          <w:tcPr>
            <w:tcW w:w="619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</w:tr>
      <w:tr w:rsidR="002442DA" w:rsidTr="00460BED">
        <w:trPr>
          <w:trHeight w:val="987"/>
        </w:trPr>
        <w:tc>
          <w:tcPr>
            <w:tcW w:w="619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2442DA" w:rsidRDefault="002442DA" w:rsidP="002442DA">
            <w:pPr>
              <w:tabs>
                <w:tab w:val="left" w:pos="4820"/>
              </w:tabs>
              <w:spacing w:line="480" w:lineRule="auto"/>
              <w:ind w:right="43"/>
              <w:rPr>
                <w:sz w:val="24"/>
                <w:szCs w:val="24"/>
              </w:rPr>
            </w:pPr>
          </w:p>
        </w:tc>
      </w:tr>
    </w:tbl>
    <w:p w:rsidR="002442DA" w:rsidRDefault="00460BED" w:rsidP="00460BED">
      <w:pPr>
        <w:tabs>
          <w:tab w:val="left" w:pos="4820"/>
        </w:tabs>
        <w:ind w:left="-426" w:right="43"/>
        <w:rPr>
          <w:b/>
          <w:sz w:val="24"/>
          <w:szCs w:val="24"/>
        </w:rPr>
      </w:pPr>
      <w:r w:rsidRPr="00460BED">
        <w:rPr>
          <w:b/>
          <w:sz w:val="24"/>
          <w:szCs w:val="24"/>
        </w:rPr>
        <w:t>Poučenie:</w:t>
      </w:r>
    </w:p>
    <w:p w:rsidR="00460BED" w:rsidRDefault="00460BED" w:rsidP="00460BED">
      <w:pPr>
        <w:tabs>
          <w:tab w:val="left" w:pos="4820"/>
        </w:tabs>
        <w:ind w:left="-426" w:right="43"/>
        <w:jc w:val="both"/>
        <w:rPr>
          <w:sz w:val="22"/>
          <w:szCs w:val="22"/>
        </w:rPr>
      </w:pPr>
      <w:r w:rsidRPr="00460BED">
        <w:rPr>
          <w:sz w:val="22"/>
          <w:szCs w:val="22"/>
        </w:rPr>
        <w:t xml:space="preserve">Podľa </w:t>
      </w:r>
      <w:r>
        <w:rPr>
          <w:sz w:val="22"/>
          <w:szCs w:val="22"/>
        </w:rPr>
        <w:t>§</w:t>
      </w:r>
      <w:r w:rsidR="00EC7C1C">
        <w:rPr>
          <w:sz w:val="22"/>
          <w:szCs w:val="22"/>
        </w:rPr>
        <w:t xml:space="preserve"> 4 </w:t>
      </w:r>
      <w:r>
        <w:rPr>
          <w:sz w:val="22"/>
          <w:szCs w:val="22"/>
        </w:rPr>
        <w:t>ods. 1 vyhlášky Ministerstva školstva, vedy, výskumu a športu Slovenskej republiky č. 541/2021 o materskej škole za bezpečnosť a ochranu zdravia dieťaťa zodpovedajú pedagogickí zamestnanci materskej školy od prevzatia dieťaťa až po jeho odovzdanie zákonnému zástupcovi alebo ním splnomocnenej osobe.</w:t>
      </w:r>
    </w:p>
    <w:p w:rsidR="00460BED" w:rsidRDefault="00460BED" w:rsidP="00460BED">
      <w:pPr>
        <w:tabs>
          <w:tab w:val="left" w:pos="4820"/>
        </w:tabs>
        <w:ind w:left="-426" w:right="43"/>
        <w:jc w:val="both"/>
        <w:rPr>
          <w:b/>
          <w:sz w:val="22"/>
          <w:szCs w:val="22"/>
        </w:rPr>
      </w:pPr>
      <w:r w:rsidRPr="00460BED">
        <w:rPr>
          <w:b/>
          <w:sz w:val="22"/>
          <w:szCs w:val="22"/>
        </w:rPr>
        <w:t>Po prevzatí dieťaťa z materskej školy splnomocnenou osobou zodpovednosť za dieťa preberá splnomocnená osoba.</w:t>
      </w:r>
    </w:p>
    <w:p w:rsidR="00460BED" w:rsidRDefault="00460BED" w:rsidP="00460BED">
      <w:pPr>
        <w:tabs>
          <w:tab w:val="left" w:pos="4820"/>
        </w:tabs>
        <w:ind w:left="-426" w:right="43"/>
        <w:jc w:val="both"/>
        <w:rPr>
          <w:b/>
          <w:sz w:val="22"/>
          <w:szCs w:val="22"/>
        </w:rPr>
      </w:pPr>
    </w:p>
    <w:p w:rsidR="00460BED" w:rsidRDefault="00460BED" w:rsidP="00460BED">
      <w:pPr>
        <w:tabs>
          <w:tab w:val="left" w:pos="4820"/>
        </w:tabs>
        <w:ind w:left="-426" w:right="43"/>
        <w:jc w:val="both"/>
        <w:rPr>
          <w:sz w:val="24"/>
          <w:szCs w:val="24"/>
        </w:rPr>
      </w:pPr>
      <w:r w:rsidRPr="00460BED">
        <w:rPr>
          <w:sz w:val="24"/>
          <w:szCs w:val="24"/>
        </w:rPr>
        <w:t>05.09.2022</w:t>
      </w:r>
      <w:r>
        <w:rPr>
          <w:sz w:val="24"/>
          <w:szCs w:val="24"/>
        </w:rPr>
        <w:t xml:space="preserve">                                                                     </w:t>
      </w:r>
      <w:r w:rsidRPr="00460BED">
        <w:rPr>
          <w:sz w:val="22"/>
          <w:szCs w:val="22"/>
        </w:rPr>
        <w:t>podpisy zákonných zástupcov dieťaťa</w:t>
      </w:r>
    </w:p>
    <w:p w:rsidR="00460BED" w:rsidRPr="00460BED" w:rsidRDefault="00460BED" w:rsidP="00460BED">
      <w:pPr>
        <w:tabs>
          <w:tab w:val="left" w:pos="4820"/>
        </w:tabs>
        <w:ind w:left="-426" w:right="43"/>
        <w:jc w:val="both"/>
        <w:rPr>
          <w:sz w:val="24"/>
          <w:szCs w:val="24"/>
        </w:rPr>
      </w:pPr>
      <w:r w:rsidRPr="00460BED">
        <w:rPr>
          <w:sz w:val="24"/>
          <w:szCs w:val="24"/>
        </w:rPr>
        <w:lastRenderedPageBreak/>
        <w:t xml:space="preserve">        </w:t>
      </w:r>
      <w:r>
        <w:rPr>
          <w:sz w:val="24"/>
          <w:szCs w:val="24"/>
        </w:rPr>
        <w:t xml:space="preserve">         </w:t>
      </w:r>
      <w:r w:rsidRPr="00460BED">
        <w:rPr>
          <w:sz w:val="24"/>
          <w:szCs w:val="24"/>
        </w:rPr>
        <w:t xml:space="preserve">                    </w:t>
      </w:r>
    </w:p>
    <w:sectPr w:rsidR="00460BED" w:rsidRPr="00460BED" w:rsidSect="00332837">
      <w:headerReference w:type="even" r:id="rId7"/>
      <w:headerReference w:type="default" r:id="rId8"/>
      <w:headerReference w:type="first" r:id="rId9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D0" w:rsidRDefault="002A2FD0">
      <w:r>
        <w:separator/>
      </w:r>
    </w:p>
  </w:endnote>
  <w:endnote w:type="continuationSeparator" w:id="0">
    <w:p w:rsidR="002A2FD0" w:rsidRDefault="002A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deGothicE"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D0" w:rsidRDefault="002A2FD0">
      <w:r>
        <w:separator/>
      </w:r>
    </w:p>
  </w:footnote>
  <w:footnote w:type="continuationSeparator" w:id="0">
    <w:p w:rsidR="002A2FD0" w:rsidRDefault="002A2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34" w:rsidRDefault="00332837" w:rsidP="00DD41B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C533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C5334" w:rsidRDefault="00AC53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34" w:rsidRDefault="00332837" w:rsidP="00460BED">
    <w:pPr>
      <w:pStyle w:val="Hlavika"/>
      <w:framePr w:wrap="around" w:vAnchor="text" w:hAnchor="margin" w:xAlign="center" w:y="1"/>
    </w:pPr>
    <w:r>
      <w:rPr>
        <w:rStyle w:val="slostrany"/>
      </w:rPr>
      <w:fldChar w:fldCharType="begin"/>
    </w:r>
    <w:r w:rsidR="00AC533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C7C1C">
      <w:rPr>
        <w:rStyle w:val="slostrany"/>
        <w:noProof/>
      </w:rPr>
      <w:t>2</w:t>
    </w:r>
    <w:r>
      <w:rPr>
        <w:rStyle w:val="slostrany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E4E" w:rsidRDefault="00797E4E">
    <w:pPr>
      <w:pStyle w:val="Hlavika"/>
      <w:tabs>
        <w:tab w:val="clear" w:pos="8306"/>
        <w:tab w:val="right" w:pos="9356"/>
      </w:tabs>
      <w:ind w:right="-1"/>
      <w:jc w:val="center"/>
      <w:rPr>
        <w:rFonts w:ascii="AvantGardeGothicE" w:hAnsi="AvantGardeGothicE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C3F7C"/>
    <w:multiLevelType w:val="hybridMultilevel"/>
    <w:tmpl w:val="5F6AFC3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9F7A4F"/>
    <w:multiLevelType w:val="hybridMultilevel"/>
    <w:tmpl w:val="EFEA7F9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CC"/>
    <w:rsid w:val="00041340"/>
    <w:rsid w:val="0005444E"/>
    <w:rsid w:val="00057AA7"/>
    <w:rsid w:val="000941EA"/>
    <w:rsid w:val="000A6BAB"/>
    <w:rsid w:val="000E1842"/>
    <w:rsid w:val="00115B52"/>
    <w:rsid w:val="00126B68"/>
    <w:rsid w:val="001325C6"/>
    <w:rsid w:val="00147BC4"/>
    <w:rsid w:val="00166959"/>
    <w:rsid w:val="00180FBA"/>
    <w:rsid w:val="00196C9B"/>
    <w:rsid w:val="001C451F"/>
    <w:rsid w:val="001D1313"/>
    <w:rsid w:val="001D3F56"/>
    <w:rsid w:val="00243651"/>
    <w:rsid w:val="002442DA"/>
    <w:rsid w:val="00264EC6"/>
    <w:rsid w:val="00272CFA"/>
    <w:rsid w:val="002777FC"/>
    <w:rsid w:val="00290DCD"/>
    <w:rsid w:val="002A2FD0"/>
    <w:rsid w:val="002B6F40"/>
    <w:rsid w:val="003054C1"/>
    <w:rsid w:val="00307163"/>
    <w:rsid w:val="0030792F"/>
    <w:rsid w:val="0031513F"/>
    <w:rsid w:val="00320928"/>
    <w:rsid w:val="00325AF1"/>
    <w:rsid w:val="00332837"/>
    <w:rsid w:val="003369DC"/>
    <w:rsid w:val="00345139"/>
    <w:rsid w:val="00374316"/>
    <w:rsid w:val="00383B4E"/>
    <w:rsid w:val="00384B52"/>
    <w:rsid w:val="00394AFB"/>
    <w:rsid w:val="003E5AA5"/>
    <w:rsid w:val="00400A74"/>
    <w:rsid w:val="004067EC"/>
    <w:rsid w:val="00421F9F"/>
    <w:rsid w:val="0043606C"/>
    <w:rsid w:val="00436F0C"/>
    <w:rsid w:val="00444324"/>
    <w:rsid w:val="00454558"/>
    <w:rsid w:val="00460BED"/>
    <w:rsid w:val="00461B1D"/>
    <w:rsid w:val="004713F5"/>
    <w:rsid w:val="00481FB0"/>
    <w:rsid w:val="004A3ECA"/>
    <w:rsid w:val="004A78D7"/>
    <w:rsid w:val="004C0096"/>
    <w:rsid w:val="004D6A3E"/>
    <w:rsid w:val="004E1D98"/>
    <w:rsid w:val="00500F09"/>
    <w:rsid w:val="00533388"/>
    <w:rsid w:val="00576BA4"/>
    <w:rsid w:val="005A0A2B"/>
    <w:rsid w:val="005B0056"/>
    <w:rsid w:val="00606861"/>
    <w:rsid w:val="0065405E"/>
    <w:rsid w:val="006902C9"/>
    <w:rsid w:val="006B0CAC"/>
    <w:rsid w:val="006B136E"/>
    <w:rsid w:val="006B4A49"/>
    <w:rsid w:val="006D7853"/>
    <w:rsid w:val="00706B03"/>
    <w:rsid w:val="00711465"/>
    <w:rsid w:val="00724346"/>
    <w:rsid w:val="007256C4"/>
    <w:rsid w:val="00752B8C"/>
    <w:rsid w:val="00780FD6"/>
    <w:rsid w:val="007971D0"/>
    <w:rsid w:val="00797E4E"/>
    <w:rsid w:val="007A035C"/>
    <w:rsid w:val="007A2E99"/>
    <w:rsid w:val="007D0AAB"/>
    <w:rsid w:val="007D78E7"/>
    <w:rsid w:val="007E0280"/>
    <w:rsid w:val="00824EBA"/>
    <w:rsid w:val="00827590"/>
    <w:rsid w:val="00861349"/>
    <w:rsid w:val="00882365"/>
    <w:rsid w:val="00892AE6"/>
    <w:rsid w:val="008C4123"/>
    <w:rsid w:val="008C7D85"/>
    <w:rsid w:val="008D6D2A"/>
    <w:rsid w:val="009023EE"/>
    <w:rsid w:val="00916E37"/>
    <w:rsid w:val="00951CA8"/>
    <w:rsid w:val="009A421B"/>
    <w:rsid w:val="009C6AC3"/>
    <w:rsid w:val="009F205D"/>
    <w:rsid w:val="009F5177"/>
    <w:rsid w:val="00A173D4"/>
    <w:rsid w:val="00A32ECC"/>
    <w:rsid w:val="00A40BE9"/>
    <w:rsid w:val="00A40BEB"/>
    <w:rsid w:val="00A5486D"/>
    <w:rsid w:val="00A5535D"/>
    <w:rsid w:val="00A821E0"/>
    <w:rsid w:val="00AA185F"/>
    <w:rsid w:val="00AA4DBC"/>
    <w:rsid w:val="00AA56DE"/>
    <w:rsid w:val="00AB0270"/>
    <w:rsid w:val="00AC5334"/>
    <w:rsid w:val="00B05451"/>
    <w:rsid w:val="00B11AEC"/>
    <w:rsid w:val="00B451CC"/>
    <w:rsid w:val="00B60E59"/>
    <w:rsid w:val="00B63A1B"/>
    <w:rsid w:val="00B742BE"/>
    <w:rsid w:val="00B80AC9"/>
    <w:rsid w:val="00B81714"/>
    <w:rsid w:val="00B90FE4"/>
    <w:rsid w:val="00B95571"/>
    <w:rsid w:val="00BF172A"/>
    <w:rsid w:val="00BF2BCC"/>
    <w:rsid w:val="00BF7C58"/>
    <w:rsid w:val="00C06124"/>
    <w:rsid w:val="00C218F8"/>
    <w:rsid w:val="00C30EE5"/>
    <w:rsid w:val="00C57EF6"/>
    <w:rsid w:val="00C866FB"/>
    <w:rsid w:val="00CB44E6"/>
    <w:rsid w:val="00CC5868"/>
    <w:rsid w:val="00CE362D"/>
    <w:rsid w:val="00D04A08"/>
    <w:rsid w:val="00D3111F"/>
    <w:rsid w:val="00D37C40"/>
    <w:rsid w:val="00D43257"/>
    <w:rsid w:val="00D4541E"/>
    <w:rsid w:val="00DB49E1"/>
    <w:rsid w:val="00DC2DC1"/>
    <w:rsid w:val="00DD41BF"/>
    <w:rsid w:val="00DD746F"/>
    <w:rsid w:val="00DE116B"/>
    <w:rsid w:val="00E24867"/>
    <w:rsid w:val="00E4224D"/>
    <w:rsid w:val="00E51CEC"/>
    <w:rsid w:val="00E6605C"/>
    <w:rsid w:val="00E741A3"/>
    <w:rsid w:val="00E85CBC"/>
    <w:rsid w:val="00E9011E"/>
    <w:rsid w:val="00E92484"/>
    <w:rsid w:val="00EC1E4C"/>
    <w:rsid w:val="00EC2EE2"/>
    <w:rsid w:val="00EC7C1C"/>
    <w:rsid w:val="00ED7A93"/>
    <w:rsid w:val="00F07059"/>
    <w:rsid w:val="00F11DD6"/>
    <w:rsid w:val="00F13770"/>
    <w:rsid w:val="00F34F8C"/>
    <w:rsid w:val="00F44FE1"/>
    <w:rsid w:val="00F4771A"/>
    <w:rsid w:val="00F644AC"/>
    <w:rsid w:val="00F74317"/>
    <w:rsid w:val="00F7667F"/>
    <w:rsid w:val="00FE173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369AA9-A9EC-4FC7-AAF8-28D4CA3D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837"/>
  </w:style>
  <w:style w:type="paragraph" w:styleId="Nadpis1">
    <w:name w:val="heading 1"/>
    <w:basedOn w:val="Normlny"/>
    <w:next w:val="Normlny"/>
    <w:qFormat/>
    <w:rsid w:val="0033283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332837"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32837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332837"/>
    <w:pPr>
      <w:tabs>
        <w:tab w:val="center" w:pos="4153"/>
        <w:tab w:val="right" w:pos="8306"/>
      </w:tabs>
    </w:pPr>
  </w:style>
  <w:style w:type="character" w:customStyle="1" w:styleId="HlavikaChar">
    <w:name w:val="Hlavička Char"/>
    <w:link w:val="Hlavika"/>
    <w:locked/>
    <w:rsid w:val="00243651"/>
    <w:rPr>
      <w:lang w:val="sk-SK" w:eastAsia="sk-SK" w:bidi="ar-SA"/>
    </w:rPr>
  </w:style>
  <w:style w:type="paragraph" w:customStyle="1" w:styleId="vec">
    <w:name w:val="vec"/>
    <w:basedOn w:val="Normlny"/>
    <w:rsid w:val="00332837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rsid w:val="00332837"/>
    <w:pPr>
      <w:spacing w:before="120"/>
      <w:ind w:firstLine="720"/>
      <w:jc w:val="both"/>
    </w:pPr>
    <w:rPr>
      <w:sz w:val="24"/>
    </w:rPr>
  </w:style>
  <w:style w:type="character" w:customStyle="1" w:styleId="ablnaChar">
    <w:name w:val="Šablóna Char"/>
    <w:link w:val="ablna"/>
    <w:locked/>
    <w:rsid w:val="00243651"/>
    <w:rPr>
      <w:sz w:val="24"/>
      <w:szCs w:val="24"/>
      <w:lang w:val="sk-SK" w:eastAsia="ar-SA" w:bidi="ar-SA"/>
    </w:rPr>
  </w:style>
  <w:style w:type="paragraph" w:customStyle="1" w:styleId="ablna">
    <w:name w:val="Šablóna"/>
    <w:basedOn w:val="Hlavika"/>
    <w:link w:val="ablnaChar"/>
    <w:qFormat/>
    <w:rsid w:val="00243651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styleId="Hypertextovprepojenie">
    <w:name w:val="Hyperlink"/>
    <w:rsid w:val="00243651"/>
    <w:rPr>
      <w:color w:val="0000FF"/>
      <w:u w:val="single"/>
    </w:rPr>
  </w:style>
  <w:style w:type="character" w:styleId="slostrany">
    <w:name w:val="page number"/>
    <w:basedOn w:val="Predvolenpsmoodseku"/>
    <w:rsid w:val="00AC5334"/>
  </w:style>
  <w:style w:type="paragraph" w:styleId="Odsekzoznamu">
    <w:name w:val="List Paragraph"/>
    <w:basedOn w:val="Normlny"/>
    <w:uiPriority w:val="34"/>
    <w:qFormat/>
    <w:rsid w:val="006902C9"/>
    <w:pPr>
      <w:ind w:left="720"/>
      <w:contextualSpacing/>
    </w:pPr>
  </w:style>
  <w:style w:type="table" w:styleId="Mriekatabuky">
    <w:name w:val="Table Grid"/>
    <w:basedOn w:val="Normlnatabuka"/>
    <w:uiPriority w:val="59"/>
    <w:rsid w:val="00244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zastupca2</cp:lastModifiedBy>
  <cp:revision>2</cp:revision>
  <cp:lastPrinted>2016-04-21T09:03:00Z</cp:lastPrinted>
  <dcterms:created xsi:type="dcterms:W3CDTF">2022-08-23T09:29:00Z</dcterms:created>
  <dcterms:modified xsi:type="dcterms:W3CDTF">2022-08-23T09:29:00Z</dcterms:modified>
</cp:coreProperties>
</file>