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52" w:rsidRDefault="00384B52">
      <w:pPr>
        <w:tabs>
          <w:tab w:val="left" w:pos="4820"/>
        </w:tabs>
        <w:ind w:firstLine="4820"/>
        <w:rPr>
          <w:sz w:val="2"/>
        </w:rPr>
      </w:pPr>
    </w:p>
    <w:p w:rsidR="00384B52" w:rsidRPr="00D43257" w:rsidRDefault="00384B52">
      <w:pPr>
        <w:tabs>
          <w:tab w:val="left" w:pos="4820"/>
        </w:tabs>
        <w:ind w:left="-426" w:right="43" w:firstLine="426"/>
        <w:rPr>
          <w:sz w:val="24"/>
          <w:szCs w:val="24"/>
        </w:rPr>
      </w:pPr>
    </w:p>
    <w:p w:rsidR="00605DB2" w:rsidRPr="002F5A20" w:rsidRDefault="00545490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Kritériá</w:t>
      </w:r>
      <w:r w:rsidR="00AE4A35" w:rsidRPr="002F5A20">
        <w:rPr>
          <w:b/>
          <w:sz w:val="30"/>
          <w:szCs w:val="30"/>
        </w:rPr>
        <w:t xml:space="preserve"> pre prijatie žiaka Spojenej školy Pavla </w:t>
      </w:r>
      <w:proofErr w:type="spellStart"/>
      <w:r w:rsidR="00AE4A35" w:rsidRPr="002F5A20">
        <w:rPr>
          <w:b/>
          <w:sz w:val="30"/>
          <w:szCs w:val="30"/>
        </w:rPr>
        <w:t>Sabadoša</w:t>
      </w:r>
      <w:proofErr w:type="spellEnd"/>
      <w:r w:rsidR="00AE4A35" w:rsidRPr="002F5A20">
        <w:rPr>
          <w:b/>
          <w:sz w:val="30"/>
          <w:szCs w:val="30"/>
        </w:rPr>
        <w:t xml:space="preserve"> internátnej </w:t>
      </w:r>
    </w:p>
    <w:p w:rsidR="00384B52" w:rsidRPr="00501F7E" w:rsidRDefault="00605DB2" w:rsidP="003D2AC2">
      <w:pPr>
        <w:tabs>
          <w:tab w:val="left" w:pos="284"/>
        </w:tabs>
        <w:spacing w:line="276" w:lineRule="auto"/>
        <w:ind w:right="43"/>
        <w:jc w:val="center"/>
        <w:rPr>
          <w:b/>
          <w:sz w:val="30"/>
          <w:szCs w:val="30"/>
        </w:rPr>
      </w:pPr>
      <w:r w:rsidRPr="002F5A20">
        <w:rPr>
          <w:b/>
          <w:sz w:val="30"/>
          <w:szCs w:val="30"/>
        </w:rPr>
        <w:t>do školského klubu</w:t>
      </w:r>
      <w:r w:rsidR="00F25456">
        <w:rPr>
          <w:b/>
          <w:sz w:val="30"/>
          <w:szCs w:val="30"/>
        </w:rPr>
        <w:t xml:space="preserve"> detí</w:t>
      </w:r>
      <w:r w:rsidRPr="002F5A20">
        <w:rPr>
          <w:b/>
          <w:sz w:val="30"/>
          <w:szCs w:val="30"/>
        </w:rPr>
        <w:t xml:space="preserve"> </w:t>
      </w:r>
      <w:r w:rsidR="00501F7E">
        <w:rPr>
          <w:sz w:val="30"/>
          <w:szCs w:val="30"/>
        </w:rPr>
        <w:t xml:space="preserve">(ďalej len ŠKD) </w:t>
      </w:r>
      <w:r w:rsidR="00F25456">
        <w:rPr>
          <w:b/>
          <w:sz w:val="30"/>
          <w:szCs w:val="30"/>
        </w:rPr>
        <w:t>na školský rok 2020/2021</w:t>
      </w:r>
    </w:p>
    <w:p w:rsidR="003D2AC2" w:rsidRDefault="003D2AC2" w:rsidP="003D2AC2">
      <w:pPr>
        <w:tabs>
          <w:tab w:val="left" w:pos="284"/>
        </w:tabs>
        <w:spacing w:line="276" w:lineRule="auto"/>
        <w:ind w:right="43"/>
        <w:jc w:val="center"/>
        <w:rPr>
          <w:sz w:val="30"/>
          <w:szCs w:val="30"/>
        </w:rPr>
      </w:pPr>
    </w:p>
    <w:p w:rsidR="002F5A20" w:rsidRPr="002F5A20" w:rsidRDefault="002F5A20" w:rsidP="00AE4A35">
      <w:pPr>
        <w:tabs>
          <w:tab w:val="left" w:pos="284"/>
        </w:tabs>
        <w:ind w:right="43"/>
        <w:jc w:val="center"/>
        <w:rPr>
          <w:b/>
          <w:sz w:val="30"/>
          <w:szCs w:val="30"/>
        </w:rPr>
      </w:pPr>
    </w:p>
    <w:p w:rsidR="00AE4A35" w:rsidRPr="00605DB2" w:rsidRDefault="00AE4A35" w:rsidP="00AE4A35">
      <w:pPr>
        <w:tabs>
          <w:tab w:val="left" w:pos="284"/>
        </w:tabs>
        <w:ind w:right="43"/>
        <w:rPr>
          <w:b/>
          <w:sz w:val="26"/>
          <w:szCs w:val="26"/>
        </w:rPr>
      </w:pPr>
    </w:p>
    <w:p w:rsidR="00AE4A35" w:rsidRPr="002F5A20" w:rsidRDefault="00AE4A35" w:rsidP="002F5A20">
      <w:pPr>
        <w:tabs>
          <w:tab w:val="left" w:pos="284"/>
        </w:tabs>
        <w:spacing w:line="480" w:lineRule="auto"/>
        <w:ind w:left="284" w:right="43" w:hanging="284"/>
        <w:jc w:val="both"/>
        <w:rPr>
          <w:sz w:val="28"/>
          <w:szCs w:val="28"/>
        </w:rPr>
      </w:pPr>
      <w:r w:rsidRPr="002F5A20">
        <w:rPr>
          <w:sz w:val="28"/>
          <w:szCs w:val="28"/>
        </w:rPr>
        <w:t>● do ŠKD sa prijíma</w:t>
      </w:r>
      <w:r w:rsidR="00F25456">
        <w:rPr>
          <w:sz w:val="28"/>
          <w:szCs w:val="28"/>
        </w:rPr>
        <w:t>jú žiaci prípravného až  3</w:t>
      </w:r>
      <w:r w:rsidR="00605DB2" w:rsidRPr="002F5A20">
        <w:rPr>
          <w:sz w:val="28"/>
          <w:szCs w:val="28"/>
        </w:rPr>
        <w:t>.</w:t>
      </w:r>
      <w:r w:rsidRPr="002F5A20">
        <w:rPr>
          <w:sz w:val="28"/>
          <w:szCs w:val="28"/>
        </w:rPr>
        <w:t xml:space="preserve"> ročníka</w:t>
      </w:r>
      <w:r w:rsidR="00605DB2" w:rsidRPr="002F5A20">
        <w:rPr>
          <w:sz w:val="28"/>
          <w:szCs w:val="28"/>
        </w:rPr>
        <w:t xml:space="preserve"> Spojenej školy P. </w:t>
      </w:r>
      <w:proofErr w:type="spellStart"/>
      <w:r w:rsidR="00605DB2" w:rsidRPr="002F5A20">
        <w:rPr>
          <w:sz w:val="28"/>
          <w:szCs w:val="28"/>
        </w:rPr>
        <w:t>Sabadoša</w:t>
      </w:r>
      <w:proofErr w:type="spellEnd"/>
      <w:r w:rsidR="00605DB2" w:rsidRPr="002F5A20">
        <w:rPr>
          <w:sz w:val="28"/>
          <w:szCs w:val="28"/>
        </w:rPr>
        <w:t xml:space="preserve"> </w:t>
      </w:r>
      <w:r w:rsidR="002F5A20">
        <w:rPr>
          <w:sz w:val="28"/>
          <w:szCs w:val="28"/>
        </w:rPr>
        <w:t xml:space="preserve">  </w:t>
      </w:r>
      <w:r w:rsidR="00605DB2" w:rsidRPr="002F5A20">
        <w:rPr>
          <w:sz w:val="28"/>
          <w:szCs w:val="28"/>
        </w:rPr>
        <w:t>internátnej</w:t>
      </w:r>
    </w:p>
    <w:p w:rsidR="00AE4A35" w:rsidRPr="002F5A20" w:rsidRDefault="00AE4A35" w:rsidP="002F5A20">
      <w:pPr>
        <w:tabs>
          <w:tab w:val="left" w:pos="284"/>
        </w:tabs>
        <w:spacing w:line="480" w:lineRule="auto"/>
        <w:ind w:left="284" w:right="43" w:hanging="284"/>
        <w:jc w:val="both"/>
        <w:rPr>
          <w:sz w:val="28"/>
          <w:szCs w:val="28"/>
        </w:rPr>
      </w:pPr>
      <w:r w:rsidRPr="002F5A20">
        <w:rPr>
          <w:sz w:val="28"/>
          <w:szCs w:val="28"/>
        </w:rPr>
        <w:t>● do ŠKD sa prijímajú všetci žiaci</w:t>
      </w:r>
      <w:r w:rsidR="00605DB2" w:rsidRPr="002F5A20">
        <w:rPr>
          <w:sz w:val="28"/>
          <w:szCs w:val="28"/>
        </w:rPr>
        <w:t xml:space="preserve"> Spojenej školy P. </w:t>
      </w:r>
      <w:proofErr w:type="spellStart"/>
      <w:r w:rsidR="00605DB2" w:rsidRPr="002F5A20">
        <w:rPr>
          <w:sz w:val="28"/>
          <w:szCs w:val="28"/>
        </w:rPr>
        <w:t>Sabadoša</w:t>
      </w:r>
      <w:proofErr w:type="spellEnd"/>
      <w:r w:rsidR="00605DB2" w:rsidRPr="002F5A20">
        <w:rPr>
          <w:sz w:val="28"/>
          <w:szCs w:val="28"/>
        </w:rPr>
        <w:t xml:space="preserve"> internátnej</w:t>
      </w:r>
      <w:r w:rsidRPr="002F5A20">
        <w:rPr>
          <w:sz w:val="28"/>
          <w:szCs w:val="28"/>
        </w:rPr>
        <w:t xml:space="preserve"> s viacnásobným </w:t>
      </w:r>
      <w:r w:rsidR="00605DB2" w:rsidRPr="002F5A20">
        <w:rPr>
          <w:sz w:val="28"/>
          <w:szCs w:val="28"/>
        </w:rPr>
        <w:t xml:space="preserve"> zdravotným </w:t>
      </w:r>
      <w:r w:rsidRPr="002F5A20">
        <w:rPr>
          <w:sz w:val="28"/>
          <w:szCs w:val="28"/>
        </w:rPr>
        <w:t>znevýhodnením</w:t>
      </w:r>
    </w:p>
    <w:p w:rsidR="00AE4A35" w:rsidRPr="002F5A20" w:rsidRDefault="00AE4A35" w:rsidP="002F5A20">
      <w:pPr>
        <w:tabs>
          <w:tab w:val="left" w:pos="284"/>
        </w:tabs>
        <w:spacing w:line="480" w:lineRule="auto"/>
        <w:ind w:left="284" w:right="43" w:hanging="284"/>
        <w:jc w:val="both"/>
        <w:rPr>
          <w:sz w:val="28"/>
          <w:szCs w:val="28"/>
        </w:rPr>
      </w:pPr>
      <w:r w:rsidRPr="002F5A20">
        <w:rPr>
          <w:sz w:val="28"/>
          <w:szCs w:val="28"/>
        </w:rPr>
        <w:t xml:space="preserve">● rozhodnutie o prijatí žiaka do ŠKD vydá riaditeľ školy do 31. </w:t>
      </w:r>
      <w:r w:rsidR="00942306" w:rsidRPr="002F5A20">
        <w:rPr>
          <w:sz w:val="28"/>
          <w:szCs w:val="28"/>
        </w:rPr>
        <w:t>a</w:t>
      </w:r>
      <w:r w:rsidRPr="002F5A20">
        <w:rPr>
          <w:sz w:val="28"/>
          <w:szCs w:val="28"/>
        </w:rPr>
        <w:t xml:space="preserve">ugusta príslušného </w:t>
      </w:r>
      <w:r w:rsidR="00FE02CE">
        <w:rPr>
          <w:sz w:val="28"/>
          <w:szCs w:val="28"/>
        </w:rPr>
        <w:t xml:space="preserve">kalendárneho </w:t>
      </w:r>
      <w:r w:rsidRPr="002F5A20">
        <w:rPr>
          <w:sz w:val="28"/>
          <w:szCs w:val="28"/>
        </w:rPr>
        <w:t>roka.</w:t>
      </w:r>
    </w:p>
    <w:p w:rsidR="00AE4A35" w:rsidRDefault="00AE4A35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:rsidR="003D2AC2" w:rsidRPr="002F5A20" w:rsidRDefault="003D2AC2" w:rsidP="002F5A20">
      <w:pPr>
        <w:tabs>
          <w:tab w:val="left" w:pos="284"/>
        </w:tabs>
        <w:spacing w:line="480" w:lineRule="auto"/>
        <w:ind w:right="43"/>
        <w:jc w:val="both"/>
        <w:rPr>
          <w:sz w:val="28"/>
          <w:szCs w:val="28"/>
        </w:rPr>
      </w:pPr>
    </w:p>
    <w:p w:rsidR="003D2AC2" w:rsidRPr="003D2AC2" w:rsidRDefault="003D2AC2" w:rsidP="00AE4A35">
      <w:pPr>
        <w:tabs>
          <w:tab w:val="left" w:pos="284"/>
        </w:tabs>
        <w:ind w:right="43"/>
        <w:rPr>
          <w:sz w:val="28"/>
          <w:szCs w:val="28"/>
        </w:rPr>
      </w:pPr>
    </w:p>
    <w:p w:rsidR="0030792F" w:rsidRPr="003D2AC2" w:rsidRDefault="0030792F" w:rsidP="00243651">
      <w:pPr>
        <w:jc w:val="both"/>
        <w:rPr>
          <w:sz w:val="28"/>
          <w:szCs w:val="28"/>
        </w:rPr>
      </w:pPr>
    </w:p>
    <w:p w:rsidR="009F5177" w:rsidRPr="003D2AC2" w:rsidRDefault="009F5177" w:rsidP="00243651">
      <w:pPr>
        <w:jc w:val="both"/>
        <w:rPr>
          <w:sz w:val="28"/>
          <w:szCs w:val="28"/>
        </w:rPr>
      </w:pPr>
    </w:p>
    <w:p w:rsidR="00243651" w:rsidRPr="003D2AC2" w:rsidRDefault="00243651" w:rsidP="00243651">
      <w:pPr>
        <w:jc w:val="both"/>
        <w:rPr>
          <w:iCs/>
          <w:sz w:val="28"/>
          <w:szCs w:val="28"/>
        </w:rPr>
      </w:pPr>
    </w:p>
    <w:p w:rsidR="00243651" w:rsidRPr="003D2AC2" w:rsidRDefault="00243651" w:rsidP="00243651">
      <w:pPr>
        <w:jc w:val="both"/>
        <w:rPr>
          <w:iCs/>
          <w:sz w:val="28"/>
          <w:szCs w:val="28"/>
        </w:rPr>
      </w:pPr>
    </w:p>
    <w:p w:rsidR="004A3ECA" w:rsidRPr="003D2AC2" w:rsidRDefault="00243651" w:rsidP="004A3ECA">
      <w:pPr>
        <w:rPr>
          <w:rFonts w:eastAsia="Calibri"/>
          <w:sz w:val="28"/>
          <w:szCs w:val="28"/>
        </w:rPr>
      </w:pPr>
      <w:r w:rsidRPr="003D2AC2">
        <w:rPr>
          <w:i/>
          <w:sz w:val="28"/>
          <w:szCs w:val="28"/>
        </w:rPr>
        <w:t xml:space="preserve">                                                                      </w:t>
      </w:r>
      <w:r w:rsidR="003D2AC2">
        <w:rPr>
          <w:i/>
          <w:sz w:val="28"/>
          <w:szCs w:val="28"/>
        </w:rPr>
        <w:t xml:space="preserve">                       </w:t>
      </w:r>
      <w:bookmarkStart w:id="0" w:name="_GoBack"/>
      <w:bookmarkEnd w:id="0"/>
      <w:r w:rsidR="003D2AC2">
        <w:rPr>
          <w:i/>
          <w:sz w:val="28"/>
          <w:szCs w:val="28"/>
        </w:rPr>
        <w:t xml:space="preserve">  </w:t>
      </w:r>
      <w:r w:rsidRPr="003D2AC2">
        <w:rPr>
          <w:i/>
          <w:sz w:val="28"/>
          <w:szCs w:val="28"/>
        </w:rPr>
        <w:t xml:space="preserve"> </w:t>
      </w:r>
      <w:r w:rsidR="004A3ECA" w:rsidRPr="003D2AC2">
        <w:rPr>
          <w:rFonts w:eastAsia="Calibri"/>
          <w:sz w:val="28"/>
          <w:szCs w:val="28"/>
        </w:rPr>
        <w:t xml:space="preserve">Mgr. Peter Borovský    </w:t>
      </w:r>
    </w:p>
    <w:p w:rsidR="00533388" w:rsidRPr="003D2AC2" w:rsidRDefault="004A3ECA" w:rsidP="004A3ECA">
      <w:pPr>
        <w:rPr>
          <w:color w:val="FF0000"/>
          <w:sz w:val="28"/>
          <w:szCs w:val="28"/>
        </w:rPr>
      </w:pPr>
      <w:r w:rsidRPr="003D2AC2"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3D2AC2">
        <w:rPr>
          <w:rFonts w:eastAsia="Calibri"/>
          <w:sz w:val="28"/>
          <w:szCs w:val="28"/>
        </w:rPr>
        <w:t xml:space="preserve">                              </w:t>
      </w:r>
      <w:r w:rsidRPr="003D2AC2">
        <w:rPr>
          <w:rFonts w:eastAsia="Calibri"/>
          <w:sz w:val="28"/>
          <w:szCs w:val="28"/>
        </w:rPr>
        <w:t xml:space="preserve"> riaditeľ školy  </w:t>
      </w:r>
    </w:p>
    <w:sectPr w:rsidR="00533388" w:rsidRPr="003D2AC2" w:rsidSect="00332837">
      <w:headerReference w:type="even" r:id="rId8"/>
      <w:headerReference w:type="default" r:id="rId9"/>
      <w:headerReference w:type="first" r:id="rId10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D6F" w:rsidRDefault="00117D6F">
      <w:r>
        <w:separator/>
      </w:r>
    </w:p>
  </w:endnote>
  <w:endnote w:type="continuationSeparator" w:id="0">
    <w:p w:rsidR="00117D6F" w:rsidRDefault="001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antGardeGothicE"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D6F" w:rsidRDefault="00117D6F">
      <w:r>
        <w:separator/>
      </w:r>
    </w:p>
  </w:footnote>
  <w:footnote w:type="continuationSeparator" w:id="0">
    <w:p w:rsidR="00117D6F" w:rsidRDefault="001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4" w:rsidRDefault="0016194C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C5334" w:rsidRDefault="00AC53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334" w:rsidRDefault="0016194C" w:rsidP="00DD41B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C533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0BEB">
      <w:rPr>
        <w:rStyle w:val="slostrany"/>
        <w:noProof/>
      </w:rPr>
      <w:t>2</w:t>
    </w:r>
    <w:r>
      <w:rPr>
        <w:rStyle w:val="slostrany"/>
      </w:rPr>
      <w:fldChar w:fldCharType="end"/>
    </w:r>
  </w:p>
  <w:p w:rsidR="00AC5334" w:rsidRDefault="00AC533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E4E" w:rsidRDefault="00797E4E">
    <w:pPr>
      <w:pStyle w:val="Hlavika"/>
      <w:tabs>
        <w:tab w:val="clear" w:pos="8306"/>
        <w:tab w:val="right" w:pos="9356"/>
      </w:tabs>
      <w:ind w:right="-1"/>
      <w:jc w:val="center"/>
      <w:rPr>
        <w:rFonts w:ascii="AvantGardeGothicE" w:hAnsi="AvantGardeGothicE"/>
        <w:b/>
        <w:sz w:val="18"/>
      </w:rPr>
    </w:pPr>
  </w:p>
  <w:p w:rsidR="004A3ECA" w:rsidRPr="004A3ECA" w:rsidRDefault="00ED7A93" w:rsidP="004A3ECA">
    <w:pPr>
      <w:tabs>
        <w:tab w:val="center" w:pos="4536"/>
        <w:tab w:val="center" w:pos="4763"/>
        <w:tab w:val="right" w:pos="9072"/>
      </w:tabs>
      <w:spacing w:after="200" w:line="276" w:lineRule="auto"/>
      <w:jc w:val="center"/>
      <w:rPr>
        <w:rFonts w:eastAsia="Calibr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9407E18" wp14:editId="1A3254CF">
          <wp:simplePos x="0" y="0"/>
          <wp:positionH relativeFrom="column">
            <wp:posOffset>-80645</wp:posOffset>
          </wp:positionH>
          <wp:positionV relativeFrom="paragraph">
            <wp:posOffset>39370</wp:posOffset>
          </wp:positionV>
          <wp:extent cx="466725" cy="438150"/>
          <wp:effectExtent l="19050" t="0" r="9525" b="0"/>
          <wp:wrapTight wrapText="bothSides">
            <wp:wrapPolygon edited="0">
              <wp:start x="-882" y="0"/>
              <wp:lineTo x="-882" y="20661"/>
              <wp:lineTo x="22041" y="20661"/>
              <wp:lineTo x="22041" y="0"/>
              <wp:lineTo x="-882" y="0"/>
            </wp:wrapPolygon>
          </wp:wrapTight>
          <wp:docPr id="1" name="Obrázok 2" descr="š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š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3ECA" w:rsidRPr="004A3ECA">
      <w:rPr>
        <w:rFonts w:eastAsia="Calibri"/>
        <w:b/>
        <w:sz w:val="22"/>
        <w:szCs w:val="22"/>
      </w:rPr>
      <w:t>SPOJENÁ ŠKOLA PAVLA SABADOŠA  INTERNÁTNA</w:t>
    </w:r>
  </w:p>
  <w:p w:rsidR="004A3ECA" w:rsidRPr="004A3ECA" w:rsidRDefault="004A3ECA" w:rsidP="004A3ECA">
    <w:pPr>
      <w:tabs>
        <w:tab w:val="center" w:pos="4536"/>
        <w:tab w:val="right" w:pos="9072"/>
      </w:tabs>
      <w:spacing w:after="200" w:line="276" w:lineRule="auto"/>
      <w:jc w:val="center"/>
      <w:rPr>
        <w:rFonts w:eastAsia="Calibri"/>
        <w:sz w:val="22"/>
        <w:szCs w:val="22"/>
      </w:rPr>
    </w:pPr>
    <w:r w:rsidRPr="004A3ECA">
      <w:rPr>
        <w:rFonts w:eastAsia="Calibri"/>
        <w:sz w:val="22"/>
        <w:szCs w:val="22"/>
      </w:rPr>
      <w:t>Duklianska 2, 080 76 Prešov</w:t>
    </w:r>
  </w:p>
  <w:p w:rsidR="00797E4E" w:rsidRDefault="00797E4E">
    <w:pPr>
      <w:pStyle w:val="Hlavika"/>
      <w:pBdr>
        <w:top w:val="single" w:sz="4" w:space="1" w:color="auto"/>
      </w:pBdr>
    </w:pPr>
  </w:p>
  <w:p w:rsidR="00DD5810" w:rsidRDefault="00DD58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ECC"/>
    <w:rsid w:val="000338C8"/>
    <w:rsid w:val="00041340"/>
    <w:rsid w:val="0005444E"/>
    <w:rsid w:val="00082E45"/>
    <w:rsid w:val="000941EA"/>
    <w:rsid w:val="00096CA4"/>
    <w:rsid w:val="000A6BAB"/>
    <w:rsid w:val="000E1842"/>
    <w:rsid w:val="00115B52"/>
    <w:rsid w:val="00116F78"/>
    <w:rsid w:val="00117D6F"/>
    <w:rsid w:val="00147769"/>
    <w:rsid w:val="00147BC4"/>
    <w:rsid w:val="0016194C"/>
    <w:rsid w:val="001619EE"/>
    <w:rsid w:val="00166959"/>
    <w:rsid w:val="001866A7"/>
    <w:rsid w:val="00196C9B"/>
    <w:rsid w:val="001C451F"/>
    <w:rsid w:val="001D1313"/>
    <w:rsid w:val="001D3F56"/>
    <w:rsid w:val="00243651"/>
    <w:rsid w:val="00264EC6"/>
    <w:rsid w:val="00272CFA"/>
    <w:rsid w:val="002777FC"/>
    <w:rsid w:val="00290DCD"/>
    <w:rsid w:val="002B6F40"/>
    <w:rsid w:val="002F5A20"/>
    <w:rsid w:val="003054C1"/>
    <w:rsid w:val="00307163"/>
    <w:rsid w:val="0030792F"/>
    <w:rsid w:val="0031513F"/>
    <w:rsid w:val="00320928"/>
    <w:rsid w:val="00325AF1"/>
    <w:rsid w:val="00332837"/>
    <w:rsid w:val="00345139"/>
    <w:rsid w:val="00367A8B"/>
    <w:rsid w:val="00374316"/>
    <w:rsid w:val="00377001"/>
    <w:rsid w:val="00384B52"/>
    <w:rsid w:val="00394AFB"/>
    <w:rsid w:val="003D2AC2"/>
    <w:rsid w:val="003E5AA5"/>
    <w:rsid w:val="00400A74"/>
    <w:rsid w:val="004067EC"/>
    <w:rsid w:val="00417FE9"/>
    <w:rsid w:val="00421F9F"/>
    <w:rsid w:val="0043606C"/>
    <w:rsid w:val="00436F0C"/>
    <w:rsid w:val="00444324"/>
    <w:rsid w:val="00454558"/>
    <w:rsid w:val="00461B1D"/>
    <w:rsid w:val="00481FB0"/>
    <w:rsid w:val="00491AE9"/>
    <w:rsid w:val="004A3ECA"/>
    <w:rsid w:val="004A78D7"/>
    <w:rsid w:val="004C0096"/>
    <w:rsid w:val="004D6A3E"/>
    <w:rsid w:val="004E1D98"/>
    <w:rsid w:val="00500F09"/>
    <w:rsid w:val="00501F7E"/>
    <w:rsid w:val="00533388"/>
    <w:rsid w:val="00545490"/>
    <w:rsid w:val="00576BA4"/>
    <w:rsid w:val="005B0056"/>
    <w:rsid w:val="00605DB2"/>
    <w:rsid w:val="00606861"/>
    <w:rsid w:val="0065405E"/>
    <w:rsid w:val="006B0CAC"/>
    <w:rsid w:val="006B136E"/>
    <w:rsid w:val="006B4A49"/>
    <w:rsid w:val="006B74FC"/>
    <w:rsid w:val="006D460F"/>
    <w:rsid w:val="006D7853"/>
    <w:rsid w:val="00711465"/>
    <w:rsid w:val="00724346"/>
    <w:rsid w:val="007256C4"/>
    <w:rsid w:val="00752B8C"/>
    <w:rsid w:val="00780FD6"/>
    <w:rsid w:val="00797E4E"/>
    <w:rsid w:val="007A035C"/>
    <w:rsid w:val="007A2E99"/>
    <w:rsid w:val="007D0AAB"/>
    <w:rsid w:val="007D78E7"/>
    <w:rsid w:val="007E0280"/>
    <w:rsid w:val="00824EBA"/>
    <w:rsid w:val="00827590"/>
    <w:rsid w:val="00861349"/>
    <w:rsid w:val="00885771"/>
    <w:rsid w:val="008C4123"/>
    <w:rsid w:val="008C5ED8"/>
    <w:rsid w:val="008C7D85"/>
    <w:rsid w:val="008D6D2A"/>
    <w:rsid w:val="008F336C"/>
    <w:rsid w:val="009023EE"/>
    <w:rsid w:val="00940335"/>
    <w:rsid w:val="00942306"/>
    <w:rsid w:val="00951CA8"/>
    <w:rsid w:val="009A421B"/>
    <w:rsid w:val="009C1584"/>
    <w:rsid w:val="009C6AC3"/>
    <w:rsid w:val="009F205D"/>
    <w:rsid w:val="009F5177"/>
    <w:rsid w:val="009F6B4D"/>
    <w:rsid w:val="00A11162"/>
    <w:rsid w:val="00A173D4"/>
    <w:rsid w:val="00A32ECC"/>
    <w:rsid w:val="00A40BE9"/>
    <w:rsid w:val="00A40BEB"/>
    <w:rsid w:val="00A821E0"/>
    <w:rsid w:val="00AA185F"/>
    <w:rsid w:val="00AA4DBC"/>
    <w:rsid w:val="00AB0270"/>
    <w:rsid w:val="00AC5334"/>
    <w:rsid w:val="00AE4A35"/>
    <w:rsid w:val="00B05451"/>
    <w:rsid w:val="00B11AEC"/>
    <w:rsid w:val="00B451CC"/>
    <w:rsid w:val="00B60E59"/>
    <w:rsid w:val="00B63A1B"/>
    <w:rsid w:val="00B742BE"/>
    <w:rsid w:val="00B80AC9"/>
    <w:rsid w:val="00B81714"/>
    <w:rsid w:val="00B90FE4"/>
    <w:rsid w:val="00B95571"/>
    <w:rsid w:val="00BA360B"/>
    <w:rsid w:val="00BF172A"/>
    <w:rsid w:val="00BF7C58"/>
    <w:rsid w:val="00C06124"/>
    <w:rsid w:val="00C218F8"/>
    <w:rsid w:val="00C30EE5"/>
    <w:rsid w:val="00C57EF6"/>
    <w:rsid w:val="00C6013A"/>
    <w:rsid w:val="00C866FB"/>
    <w:rsid w:val="00CB44E6"/>
    <w:rsid w:val="00CC5868"/>
    <w:rsid w:val="00CE362D"/>
    <w:rsid w:val="00D3111F"/>
    <w:rsid w:val="00D37C40"/>
    <w:rsid w:val="00D43257"/>
    <w:rsid w:val="00D4541E"/>
    <w:rsid w:val="00DB11BB"/>
    <w:rsid w:val="00DC2DC1"/>
    <w:rsid w:val="00DD41BF"/>
    <w:rsid w:val="00DD5810"/>
    <w:rsid w:val="00DD746F"/>
    <w:rsid w:val="00DE116B"/>
    <w:rsid w:val="00E24867"/>
    <w:rsid w:val="00E4224D"/>
    <w:rsid w:val="00E51CEC"/>
    <w:rsid w:val="00E6605C"/>
    <w:rsid w:val="00E85CBC"/>
    <w:rsid w:val="00E9011E"/>
    <w:rsid w:val="00E92484"/>
    <w:rsid w:val="00EC1E4C"/>
    <w:rsid w:val="00EC2EE2"/>
    <w:rsid w:val="00ED7A93"/>
    <w:rsid w:val="00F07059"/>
    <w:rsid w:val="00F11DD6"/>
    <w:rsid w:val="00F13770"/>
    <w:rsid w:val="00F25456"/>
    <w:rsid w:val="00F34F8C"/>
    <w:rsid w:val="00F4771A"/>
    <w:rsid w:val="00F644AC"/>
    <w:rsid w:val="00F74317"/>
    <w:rsid w:val="00F7667F"/>
    <w:rsid w:val="00FA1106"/>
    <w:rsid w:val="00FE02CE"/>
    <w:rsid w:val="00FE1731"/>
    <w:rsid w:val="00FE4004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837"/>
  </w:style>
  <w:style w:type="paragraph" w:styleId="Nadpis1">
    <w:name w:val="heading 1"/>
    <w:basedOn w:val="Normlny"/>
    <w:next w:val="Normlny"/>
    <w:qFormat/>
    <w:rsid w:val="003328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332837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332837"/>
    <w:pPr>
      <w:tabs>
        <w:tab w:val="center" w:pos="4153"/>
        <w:tab w:val="right" w:pos="8306"/>
      </w:tabs>
    </w:pPr>
  </w:style>
  <w:style w:type="paragraph" w:styleId="Pta">
    <w:name w:val="footer"/>
    <w:basedOn w:val="Normlny"/>
    <w:rsid w:val="00332837"/>
    <w:pPr>
      <w:tabs>
        <w:tab w:val="center" w:pos="4153"/>
        <w:tab w:val="right" w:pos="8306"/>
      </w:tabs>
    </w:pPr>
  </w:style>
  <w:style w:type="character" w:customStyle="1" w:styleId="HlavikaChar">
    <w:name w:val="Hlavička Char"/>
    <w:link w:val="Hlavika"/>
    <w:locked/>
    <w:rsid w:val="00243651"/>
    <w:rPr>
      <w:lang w:val="sk-SK" w:eastAsia="sk-SK" w:bidi="ar-SA"/>
    </w:rPr>
  </w:style>
  <w:style w:type="paragraph" w:customStyle="1" w:styleId="vec">
    <w:name w:val="vec"/>
    <w:basedOn w:val="Normlny"/>
    <w:rsid w:val="00332837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332837"/>
    <w:pPr>
      <w:spacing w:before="120"/>
      <w:ind w:firstLine="720"/>
      <w:jc w:val="both"/>
    </w:pPr>
    <w:rPr>
      <w:sz w:val="24"/>
    </w:rPr>
  </w:style>
  <w:style w:type="character" w:customStyle="1" w:styleId="ablnaChar">
    <w:name w:val="Šablóna Char"/>
    <w:link w:val="ablna"/>
    <w:locked/>
    <w:rsid w:val="00243651"/>
    <w:rPr>
      <w:sz w:val="24"/>
      <w:szCs w:val="24"/>
      <w:lang w:val="sk-SK" w:eastAsia="ar-SA" w:bidi="ar-SA"/>
    </w:rPr>
  </w:style>
  <w:style w:type="paragraph" w:customStyle="1" w:styleId="ablna">
    <w:name w:val="Šablóna"/>
    <w:basedOn w:val="Hlavika"/>
    <w:link w:val="ablnaChar"/>
    <w:qFormat/>
    <w:rsid w:val="00243651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styleId="Hypertextovprepojenie">
    <w:name w:val="Hyperlink"/>
    <w:rsid w:val="00243651"/>
    <w:rPr>
      <w:color w:val="0000FF"/>
      <w:u w:val="single"/>
    </w:rPr>
  </w:style>
  <w:style w:type="character" w:styleId="slostrany">
    <w:name w:val="page number"/>
    <w:basedOn w:val="Predvolenpsmoodseku"/>
    <w:rsid w:val="00AC5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111</TotalTime>
  <Pages>1</Pages>
  <Words>72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Zuzka</cp:lastModifiedBy>
  <cp:revision>23</cp:revision>
  <cp:lastPrinted>2019-06-11T11:12:00Z</cp:lastPrinted>
  <dcterms:created xsi:type="dcterms:W3CDTF">2016-06-16T07:29:00Z</dcterms:created>
  <dcterms:modified xsi:type="dcterms:W3CDTF">2020-05-04T09:23:00Z</dcterms:modified>
</cp:coreProperties>
</file>